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9F318E" w:rsidRDefault="003F43E6" w:rsidP="003F43E6">
      <w:pPr>
        <w:pStyle w:val="Header"/>
        <w:jc w:val="center"/>
        <w:rPr>
          <w:b/>
          <w:sz w:val="32"/>
        </w:rPr>
      </w:pPr>
      <w:r w:rsidRPr="009F318E">
        <w:rPr>
          <w:b/>
          <w:sz w:val="32"/>
        </w:rPr>
        <w:t>Supreme Court of Canada / Cour suprême du Canada</w:t>
      </w:r>
    </w:p>
    <w:p w:rsidR="003F43E6" w:rsidRPr="009F318E" w:rsidRDefault="003F43E6" w:rsidP="006F2579">
      <w:pPr>
        <w:widowControl w:val="0"/>
        <w:rPr>
          <w:i/>
        </w:rPr>
      </w:pPr>
    </w:p>
    <w:p w:rsidR="003F43E6" w:rsidRPr="009F318E" w:rsidRDefault="003F43E6" w:rsidP="006F2579">
      <w:pPr>
        <w:widowControl w:val="0"/>
        <w:rPr>
          <w:i/>
        </w:rPr>
      </w:pPr>
    </w:p>
    <w:p w:rsidR="006F2579" w:rsidRPr="009F318E" w:rsidRDefault="006F2579" w:rsidP="006F2579">
      <w:pPr>
        <w:widowControl w:val="0"/>
        <w:rPr>
          <w:i/>
          <w:sz w:val="20"/>
          <w:lang w:val="fr-CA"/>
        </w:rPr>
      </w:pPr>
      <w:r w:rsidRPr="009F318E">
        <w:rPr>
          <w:i/>
          <w:sz w:val="20"/>
          <w:lang w:val="fr-CA"/>
        </w:rPr>
        <w:t>(</w:t>
      </w:r>
      <w:r w:rsidR="008F3C5D" w:rsidRPr="009F318E">
        <w:rPr>
          <w:i/>
          <w:sz w:val="20"/>
          <w:lang w:val="fr-CA"/>
        </w:rPr>
        <w:t>L</w:t>
      </w:r>
      <w:r w:rsidRPr="009F318E">
        <w:rPr>
          <w:i/>
          <w:sz w:val="20"/>
          <w:lang w:val="fr-CA"/>
        </w:rPr>
        <w:t>e français suit)</w:t>
      </w:r>
    </w:p>
    <w:p w:rsidR="006F2579" w:rsidRPr="009F318E" w:rsidRDefault="006F2579" w:rsidP="006F2579">
      <w:pPr>
        <w:widowControl w:val="0"/>
        <w:rPr>
          <w:lang w:val="fr-CA"/>
        </w:rPr>
      </w:pPr>
    </w:p>
    <w:p w:rsidR="006F2579" w:rsidRPr="009F318E" w:rsidRDefault="00C007C3" w:rsidP="006F2579">
      <w:pPr>
        <w:widowControl w:val="0"/>
        <w:jc w:val="center"/>
        <w:rPr>
          <w:b/>
          <w:lang w:val="fr-CA"/>
        </w:rPr>
      </w:pPr>
      <w:r w:rsidRPr="009F318E">
        <w:fldChar w:fldCharType="begin"/>
      </w:r>
      <w:r w:rsidR="006F2579" w:rsidRPr="009F318E">
        <w:rPr>
          <w:lang w:val="fr-CA"/>
        </w:rPr>
        <w:instrText xml:space="preserve"> SEQ CHAPTER \h \r 1</w:instrText>
      </w:r>
      <w:r w:rsidRPr="009F318E">
        <w:fldChar w:fldCharType="end"/>
      </w:r>
      <w:r w:rsidR="002767DF" w:rsidRPr="009F318E">
        <w:rPr>
          <w:b/>
          <w:lang w:val="fr-CA"/>
        </w:rPr>
        <w:t xml:space="preserve">JUDGMENTS </w:t>
      </w:r>
      <w:r w:rsidR="004C4C26" w:rsidRPr="009F318E">
        <w:rPr>
          <w:b/>
          <w:lang w:val="fr-CA"/>
        </w:rPr>
        <w:t>IN LEAVE APPLICATION</w:t>
      </w:r>
      <w:r w:rsidR="002375D8" w:rsidRPr="009F318E">
        <w:rPr>
          <w:b/>
          <w:lang w:val="fr-CA"/>
        </w:rPr>
        <w:t>S</w:t>
      </w:r>
    </w:p>
    <w:p w:rsidR="006F2579" w:rsidRPr="009F318E" w:rsidRDefault="006F2579" w:rsidP="006F2579">
      <w:pPr>
        <w:widowControl w:val="0"/>
        <w:rPr>
          <w:b/>
          <w:lang w:val="fr-CA"/>
        </w:rPr>
      </w:pPr>
    </w:p>
    <w:p w:rsidR="006F2579" w:rsidRPr="009F318E" w:rsidRDefault="00AD0B3A" w:rsidP="006F2579">
      <w:pPr>
        <w:widowControl w:val="0"/>
      </w:pPr>
      <w:r w:rsidRPr="009F318E">
        <w:rPr>
          <w:b/>
        </w:rPr>
        <w:t>September</w:t>
      </w:r>
      <w:r w:rsidR="00C9475D" w:rsidRPr="009F318E">
        <w:rPr>
          <w:b/>
        </w:rPr>
        <w:t xml:space="preserve"> </w:t>
      </w:r>
      <w:r w:rsidR="004E55C8" w:rsidRPr="009F318E">
        <w:rPr>
          <w:b/>
        </w:rPr>
        <w:t>2</w:t>
      </w:r>
      <w:r w:rsidR="004B5814" w:rsidRPr="009F318E">
        <w:rPr>
          <w:b/>
        </w:rPr>
        <w:t>3</w:t>
      </w:r>
      <w:r w:rsidR="00170148" w:rsidRPr="009F318E">
        <w:rPr>
          <w:b/>
        </w:rPr>
        <w:t>,</w:t>
      </w:r>
      <w:r w:rsidR="008825DB" w:rsidRPr="009F318E">
        <w:rPr>
          <w:b/>
        </w:rPr>
        <w:t xml:space="preserve"> </w:t>
      </w:r>
      <w:r w:rsidR="003C451D" w:rsidRPr="009F318E">
        <w:rPr>
          <w:b/>
        </w:rPr>
        <w:t>2021</w:t>
      </w:r>
    </w:p>
    <w:p w:rsidR="006F2579" w:rsidRPr="009F318E" w:rsidRDefault="006F2579" w:rsidP="006F2579">
      <w:pPr>
        <w:widowControl w:val="0"/>
        <w:rPr>
          <w:b/>
        </w:rPr>
      </w:pPr>
      <w:r w:rsidRPr="009F318E">
        <w:rPr>
          <w:b/>
        </w:rPr>
        <w:t>For immediate release</w:t>
      </w:r>
    </w:p>
    <w:p w:rsidR="006F2579" w:rsidRPr="009F318E" w:rsidRDefault="006F2579" w:rsidP="006F2579">
      <w:pPr>
        <w:widowControl w:val="0"/>
      </w:pPr>
    </w:p>
    <w:p w:rsidR="002767DF" w:rsidRPr="009F318E" w:rsidRDefault="002767DF" w:rsidP="002767DF">
      <w:pPr>
        <w:widowControl w:val="0"/>
      </w:pPr>
      <w:r w:rsidRPr="009F318E">
        <w:rPr>
          <w:b/>
        </w:rPr>
        <w:t>OTTAWA</w:t>
      </w:r>
      <w:r w:rsidRPr="009F318E">
        <w:t xml:space="preserve"> – The Suprem</w:t>
      </w:r>
      <w:r w:rsidR="00580213" w:rsidRPr="009F318E">
        <w:t>e</w:t>
      </w:r>
      <w:r w:rsidRPr="009F318E">
        <w:t xml:space="preserve"> Court of Canada has today deposited with the Registrar judgment</w:t>
      </w:r>
      <w:r w:rsidR="004D3B41" w:rsidRPr="009F318E">
        <w:t>s</w:t>
      </w:r>
      <w:r w:rsidRPr="009F318E">
        <w:t xml:space="preserve"> in the following </w:t>
      </w:r>
      <w:r w:rsidR="00063949" w:rsidRPr="009F318E">
        <w:t xml:space="preserve">leave </w:t>
      </w:r>
      <w:r w:rsidRPr="009F318E">
        <w:t>application</w:t>
      </w:r>
      <w:r w:rsidR="00CC044F" w:rsidRPr="009F318E">
        <w:t>s</w:t>
      </w:r>
      <w:r w:rsidRPr="009F318E">
        <w:t>.</w:t>
      </w:r>
    </w:p>
    <w:p w:rsidR="006F2579" w:rsidRPr="009F318E" w:rsidRDefault="006F2579" w:rsidP="006F2579">
      <w:pPr>
        <w:widowControl w:val="0"/>
      </w:pPr>
    </w:p>
    <w:p w:rsidR="006F2579" w:rsidRPr="009F318E" w:rsidRDefault="006F2579" w:rsidP="006F2579">
      <w:pPr>
        <w:widowControl w:val="0"/>
      </w:pPr>
    </w:p>
    <w:p w:rsidR="002767DF" w:rsidRPr="009F318E" w:rsidRDefault="002767DF" w:rsidP="002767DF">
      <w:pPr>
        <w:widowControl w:val="0"/>
        <w:jc w:val="center"/>
        <w:rPr>
          <w:lang w:val="fr-CA"/>
        </w:rPr>
      </w:pPr>
      <w:r w:rsidRPr="009F318E">
        <w:rPr>
          <w:b/>
          <w:lang w:val="fr-CA"/>
        </w:rPr>
        <w:t>JUGEMENT</w:t>
      </w:r>
      <w:r w:rsidR="004C4C26" w:rsidRPr="009F318E">
        <w:rPr>
          <w:b/>
          <w:lang w:val="fr-CA"/>
        </w:rPr>
        <w:t>S SUR DEMANDE</w:t>
      </w:r>
      <w:r w:rsidR="00CC044F" w:rsidRPr="009F318E">
        <w:rPr>
          <w:b/>
          <w:lang w:val="fr-CA"/>
        </w:rPr>
        <w:t>S</w:t>
      </w:r>
      <w:r w:rsidRPr="009F318E">
        <w:rPr>
          <w:b/>
          <w:lang w:val="fr-CA"/>
        </w:rPr>
        <w:t xml:space="preserve"> D’AUTORISATION</w:t>
      </w:r>
    </w:p>
    <w:p w:rsidR="006F2579" w:rsidRPr="009F318E" w:rsidRDefault="006F2579" w:rsidP="006F2579">
      <w:pPr>
        <w:widowControl w:val="0"/>
        <w:rPr>
          <w:lang w:val="fr-CA"/>
        </w:rPr>
      </w:pPr>
    </w:p>
    <w:p w:rsidR="006F2579" w:rsidRPr="009F318E" w:rsidRDefault="006F2579" w:rsidP="006F2579">
      <w:pPr>
        <w:widowControl w:val="0"/>
        <w:rPr>
          <w:lang w:val="fr-CA"/>
        </w:rPr>
      </w:pPr>
      <w:r w:rsidRPr="009F318E">
        <w:rPr>
          <w:b/>
          <w:lang w:val="fr-CA"/>
        </w:rPr>
        <w:t>Le</w:t>
      </w:r>
      <w:r w:rsidR="008825DB" w:rsidRPr="009F318E">
        <w:rPr>
          <w:b/>
          <w:lang w:val="fr-CA"/>
        </w:rPr>
        <w:t xml:space="preserve"> </w:t>
      </w:r>
      <w:r w:rsidR="004E55C8" w:rsidRPr="009F318E">
        <w:rPr>
          <w:b/>
          <w:lang w:val="fr-CA"/>
        </w:rPr>
        <w:t>2</w:t>
      </w:r>
      <w:r w:rsidR="004B5814" w:rsidRPr="009F318E">
        <w:rPr>
          <w:b/>
          <w:lang w:val="fr-CA"/>
        </w:rPr>
        <w:t>3</w:t>
      </w:r>
      <w:r w:rsidR="00C9475D" w:rsidRPr="009F318E">
        <w:rPr>
          <w:b/>
          <w:lang w:val="fr-CA"/>
        </w:rPr>
        <w:t xml:space="preserve"> </w:t>
      </w:r>
      <w:r w:rsidR="003C451D" w:rsidRPr="009F318E">
        <w:rPr>
          <w:b/>
          <w:lang w:val="fr-CA"/>
        </w:rPr>
        <w:t>septembre</w:t>
      </w:r>
      <w:r w:rsidR="004E4B02" w:rsidRPr="009F318E">
        <w:rPr>
          <w:b/>
          <w:lang w:val="fr-CA"/>
        </w:rPr>
        <w:t xml:space="preserve"> </w:t>
      </w:r>
      <w:r w:rsidR="008825DB" w:rsidRPr="009F318E">
        <w:rPr>
          <w:b/>
          <w:lang w:val="fr-CA"/>
        </w:rPr>
        <w:t>20</w:t>
      </w:r>
      <w:r w:rsidR="00B44DF4" w:rsidRPr="009F318E">
        <w:rPr>
          <w:b/>
          <w:lang w:val="fr-CA"/>
        </w:rPr>
        <w:t>2</w:t>
      </w:r>
      <w:r w:rsidR="00A57799" w:rsidRPr="009F318E">
        <w:rPr>
          <w:b/>
          <w:lang w:val="fr-CA"/>
        </w:rPr>
        <w:t>1</w:t>
      </w:r>
    </w:p>
    <w:p w:rsidR="006F2579" w:rsidRPr="009F318E" w:rsidRDefault="006F2579" w:rsidP="006F2579">
      <w:pPr>
        <w:widowControl w:val="0"/>
        <w:rPr>
          <w:b/>
          <w:lang w:val="fr-CA"/>
        </w:rPr>
      </w:pPr>
      <w:r w:rsidRPr="009F318E">
        <w:rPr>
          <w:b/>
          <w:lang w:val="fr-CA"/>
        </w:rPr>
        <w:t>Pour diffusion immédiate</w:t>
      </w:r>
    </w:p>
    <w:p w:rsidR="006F2579" w:rsidRPr="009F318E" w:rsidRDefault="006F2579" w:rsidP="006F2579">
      <w:pPr>
        <w:widowControl w:val="0"/>
        <w:rPr>
          <w:b/>
          <w:lang w:val="fr-CA"/>
        </w:rPr>
      </w:pPr>
    </w:p>
    <w:p w:rsidR="002767DF" w:rsidRPr="009F318E" w:rsidRDefault="002767DF" w:rsidP="002767DF">
      <w:pPr>
        <w:widowControl w:val="0"/>
        <w:rPr>
          <w:lang w:val="fr-CA"/>
        </w:rPr>
      </w:pPr>
      <w:r w:rsidRPr="009F318E">
        <w:rPr>
          <w:b/>
          <w:lang w:val="fr-CA"/>
        </w:rPr>
        <w:t>OTTAWA</w:t>
      </w:r>
      <w:r w:rsidRPr="009F318E">
        <w:rPr>
          <w:lang w:val="fr-CA"/>
        </w:rPr>
        <w:t xml:space="preserve"> – La Cour suprême du Canada a déposé aujourd’hui auprès du registraire les jugements dans </w:t>
      </w:r>
      <w:r w:rsidR="00CC044F" w:rsidRPr="009F318E">
        <w:rPr>
          <w:lang w:val="fr-CA"/>
        </w:rPr>
        <w:t>les</w:t>
      </w:r>
      <w:r w:rsidR="008C7CD9" w:rsidRPr="009F318E">
        <w:rPr>
          <w:lang w:val="fr-CA"/>
        </w:rPr>
        <w:t xml:space="preserve"> </w:t>
      </w:r>
      <w:r w:rsidR="004C4C26" w:rsidRPr="009F318E">
        <w:rPr>
          <w:lang w:val="fr-CA"/>
        </w:rPr>
        <w:t>demande</w:t>
      </w:r>
      <w:r w:rsidR="0088435A" w:rsidRPr="009F318E">
        <w:rPr>
          <w:lang w:val="fr-CA"/>
        </w:rPr>
        <w:t>s</w:t>
      </w:r>
      <w:r w:rsidRPr="009F318E">
        <w:rPr>
          <w:lang w:val="fr-CA"/>
        </w:rPr>
        <w:t xml:space="preserve"> d’au</w:t>
      </w:r>
      <w:r w:rsidR="00F24EF2" w:rsidRPr="009F318E">
        <w:rPr>
          <w:lang w:val="fr-CA"/>
        </w:rPr>
        <w:t xml:space="preserve">torisation </w:t>
      </w:r>
      <w:r w:rsidR="007F2922" w:rsidRPr="009F318E">
        <w:rPr>
          <w:lang w:val="fr-CA"/>
        </w:rPr>
        <w:t>sui</w:t>
      </w:r>
      <w:r w:rsidR="00F24EF2" w:rsidRPr="009F318E">
        <w:rPr>
          <w:lang w:val="fr-CA"/>
        </w:rPr>
        <w:t>v</w:t>
      </w:r>
      <w:r w:rsidR="007F2922" w:rsidRPr="009F318E">
        <w:rPr>
          <w:lang w:val="fr-CA"/>
        </w:rPr>
        <w:t>a</w:t>
      </w:r>
      <w:r w:rsidR="00F24EF2" w:rsidRPr="009F318E">
        <w:rPr>
          <w:lang w:val="fr-CA"/>
        </w:rPr>
        <w:t>nt</w:t>
      </w:r>
      <w:r w:rsidR="00C56657" w:rsidRPr="009F318E">
        <w:rPr>
          <w:lang w:val="fr-CA"/>
        </w:rPr>
        <w:t>s</w:t>
      </w:r>
      <w:r w:rsidR="00F24EF2" w:rsidRPr="009F318E">
        <w:rPr>
          <w:lang w:val="fr-CA"/>
        </w:rPr>
        <w:t>.</w:t>
      </w:r>
    </w:p>
    <w:p w:rsidR="00694BDA" w:rsidRPr="009F318E" w:rsidRDefault="00694BDA" w:rsidP="000B5274">
      <w:pPr>
        <w:jc w:val="both"/>
        <w:rPr>
          <w:sz w:val="20"/>
          <w:lang w:val="fr-CA"/>
        </w:rPr>
      </w:pPr>
    </w:p>
    <w:p w:rsidR="00DA0759" w:rsidRPr="009F318E" w:rsidRDefault="00CB401B" w:rsidP="000B5274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645A91" w:rsidRPr="009F318E" w:rsidRDefault="00645A91" w:rsidP="000B5274">
      <w:pPr>
        <w:jc w:val="both"/>
        <w:rPr>
          <w:sz w:val="20"/>
        </w:rPr>
      </w:pPr>
    </w:p>
    <w:p w:rsidR="00431DE2" w:rsidRPr="00CB401B" w:rsidRDefault="00431DE2" w:rsidP="00431DE2">
      <w:pPr>
        <w:jc w:val="both"/>
        <w:rPr>
          <w:b/>
          <w:sz w:val="22"/>
          <w:szCs w:val="22"/>
          <w:lang w:val="fr-CA"/>
        </w:rPr>
      </w:pPr>
      <w:r w:rsidRPr="00CB401B">
        <w:rPr>
          <w:b/>
          <w:sz w:val="22"/>
          <w:szCs w:val="22"/>
          <w:lang w:val="fr-CA"/>
        </w:rPr>
        <w:t>DISMISSED / REJETÉE</w:t>
      </w:r>
      <w:r w:rsidR="001B1618" w:rsidRPr="00CB401B">
        <w:rPr>
          <w:b/>
          <w:sz w:val="22"/>
          <w:szCs w:val="22"/>
          <w:lang w:val="fr-CA"/>
        </w:rPr>
        <w:t>S</w:t>
      </w:r>
    </w:p>
    <w:p w:rsidR="00431DE2" w:rsidRPr="00CB401B" w:rsidRDefault="00431DE2" w:rsidP="000B5274">
      <w:pPr>
        <w:jc w:val="both"/>
        <w:rPr>
          <w:sz w:val="20"/>
          <w:lang w:val="fr-CA"/>
        </w:rPr>
      </w:pPr>
    </w:p>
    <w:p w:rsidR="009F318E" w:rsidRPr="009F318E" w:rsidRDefault="009F318E" w:rsidP="009F318E">
      <w:pPr>
        <w:rPr>
          <w:sz w:val="22"/>
          <w:szCs w:val="22"/>
          <w:lang w:val="fr-CA"/>
        </w:rPr>
      </w:pPr>
      <w:r w:rsidRPr="009F318E">
        <w:rPr>
          <w:rFonts w:eastAsia="Calibri"/>
          <w:i/>
          <w:sz w:val="22"/>
          <w:szCs w:val="22"/>
          <w:lang w:val="fr-CA"/>
        </w:rPr>
        <w:t xml:space="preserve">Raynald Bédard c. Directeur des poursuites criminelles et pénales et procureur général du Québec </w:t>
      </w:r>
      <w:r w:rsidRPr="009F318E">
        <w:rPr>
          <w:rFonts w:eastAsia="Calibri"/>
          <w:sz w:val="22"/>
          <w:szCs w:val="22"/>
          <w:lang w:val="fr-CA"/>
        </w:rPr>
        <w:t>(Qc) (Criminelle) (Autorisation) (</w:t>
      </w:r>
      <w:hyperlink r:id="rId8" w:history="1">
        <w:r w:rsidRPr="009F318E">
          <w:rPr>
            <w:rStyle w:val="Hyperlink"/>
            <w:rFonts w:eastAsia="Calibri"/>
            <w:sz w:val="22"/>
            <w:szCs w:val="22"/>
            <w:lang w:val="fr-CA"/>
          </w:rPr>
          <w:t>39656</w:t>
        </w:r>
      </w:hyperlink>
      <w:r w:rsidRPr="009F318E">
        <w:rPr>
          <w:rFonts w:eastAsia="Calibri"/>
          <w:sz w:val="22"/>
          <w:szCs w:val="22"/>
          <w:lang w:val="fr-CA"/>
        </w:rPr>
        <w:t>)</w:t>
      </w:r>
    </w:p>
    <w:p w:rsidR="00A30607" w:rsidRPr="009F318E" w:rsidRDefault="00A30607" w:rsidP="00A30607">
      <w:pPr>
        <w:widowControl w:val="0"/>
        <w:rPr>
          <w:sz w:val="16"/>
          <w:lang w:val="fr-CA"/>
        </w:rPr>
      </w:pPr>
    </w:p>
    <w:p w:rsidR="009F318E" w:rsidRPr="009F318E" w:rsidRDefault="009F318E" w:rsidP="009F318E">
      <w:pPr>
        <w:jc w:val="both"/>
        <w:rPr>
          <w:sz w:val="20"/>
          <w:lang w:val="fr-CA"/>
        </w:rPr>
      </w:pPr>
      <w:r w:rsidRPr="009F318E">
        <w:rPr>
          <w:sz w:val="20"/>
          <w:lang w:val="fr-CA"/>
        </w:rPr>
        <w:t>La demande d’autorisation d’appel de l’arrêt de la Cour d’appel du Québec (Québec), numéro 200-10-003563-181, 2021 QCCA 377, daté du 4 mars 2021, est rejetée sans dépens.</w:t>
      </w:r>
    </w:p>
    <w:p w:rsidR="00A30607" w:rsidRPr="009F318E" w:rsidRDefault="00A30607" w:rsidP="00A30607">
      <w:pPr>
        <w:widowControl w:val="0"/>
        <w:rPr>
          <w:sz w:val="20"/>
          <w:lang w:val="fr-CA"/>
        </w:rPr>
      </w:pPr>
    </w:p>
    <w:p w:rsidR="00A30607" w:rsidRPr="009F318E" w:rsidRDefault="009F318E" w:rsidP="009F318E">
      <w:pPr>
        <w:widowControl w:val="0"/>
        <w:jc w:val="both"/>
        <w:rPr>
          <w:sz w:val="20"/>
        </w:rPr>
      </w:pPr>
      <w:r w:rsidRPr="009F318E">
        <w:rPr>
          <w:sz w:val="20"/>
          <w:lang w:val="en-CA"/>
        </w:rPr>
        <w:t>The application for leave to appeal from the judgment of the</w:t>
      </w:r>
      <w:bookmarkStart w:id="0" w:name="BM_1_"/>
      <w:bookmarkEnd w:id="0"/>
      <w:r w:rsidRPr="009F318E">
        <w:rPr>
          <w:sz w:val="20"/>
          <w:lang w:val="en-CA"/>
        </w:rPr>
        <w:t xml:space="preserve"> </w:t>
      </w:r>
      <w:r w:rsidRPr="009F318E">
        <w:rPr>
          <w:sz w:val="20"/>
        </w:rPr>
        <w:t>Court of Appeal of Quebec (Québec)</w:t>
      </w:r>
      <w:r w:rsidRPr="009F318E">
        <w:rPr>
          <w:sz w:val="20"/>
          <w:lang w:val="en-CA"/>
        </w:rPr>
        <w:t xml:space="preserve">, Number </w:t>
      </w:r>
      <w:r w:rsidRPr="009F318E">
        <w:rPr>
          <w:sz w:val="20"/>
        </w:rPr>
        <w:t>200-10-003563-181, 2021 QCCA 377</w:t>
      </w:r>
      <w:r w:rsidRPr="009F318E">
        <w:rPr>
          <w:sz w:val="20"/>
          <w:lang w:val="en-CA"/>
        </w:rPr>
        <w:t xml:space="preserve">, dated </w:t>
      </w:r>
      <w:r w:rsidRPr="009F318E">
        <w:rPr>
          <w:sz w:val="20"/>
        </w:rPr>
        <w:t>March 4, 2021, is dismissed without costs.</w:t>
      </w:r>
    </w:p>
    <w:p w:rsidR="00A30607" w:rsidRPr="009F318E" w:rsidRDefault="00A30607" w:rsidP="00A30607">
      <w:pPr>
        <w:widowControl w:val="0"/>
        <w:rPr>
          <w:sz w:val="20"/>
        </w:rPr>
      </w:pPr>
    </w:p>
    <w:p w:rsidR="00BF66C0" w:rsidRPr="009F318E" w:rsidRDefault="00CB401B" w:rsidP="00A30607">
      <w:pPr>
        <w:widowControl w:val="0"/>
        <w:rPr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30607" w:rsidRPr="009F318E" w:rsidRDefault="00A30607" w:rsidP="00A30607">
      <w:pPr>
        <w:widowControl w:val="0"/>
        <w:rPr>
          <w:sz w:val="20"/>
        </w:rPr>
      </w:pPr>
    </w:p>
    <w:p w:rsidR="009F318E" w:rsidRPr="009F318E" w:rsidRDefault="009F318E" w:rsidP="009F318E">
      <w:pPr>
        <w:rPr>
          <w:sz w:val="22"/>
          <w:szCs w:val="22"/>
        </w:rPr>
      </w:pPr>
      <w:r w:rsidRPr="009F318E">
        <w:rPr>
          <w:i/>
          <w:sz w:val="22"/>
          <w:szCs w:val="22"/>
        </w:rPr>
        <w:t xml:space="preserve">Robert James Tyndall v. Attorney General of Canada on Behalf of the United States of America - and between - Robert James Tyndall v. Canada (Minister of Justice) </w:t>
      </w:r>
      <w:r w:rsidRPr="009F318E">
        <w:rPr>
          <w:sz w:val="22"/>
          <w:szCs w:val="22"/>
        </w:rPr>
        <w:t xml:space="preserve">(Alta.) (Criminal) (By Leave) </w:t>
      </w:r>
      <w:r w:rsidRPr="009F318E">
        <w:rPr>
          <w:rFonts w:eastAsia="Calibri"/>
          <w:sz w:val="22"/>
          <w:szCs w:val="22"/>
          <w:lang w:val="en-CA"/>
        </w:rPr>
        <w:t>(</w:t>
      </w:r>
      <w:hyperlink r:id="rId9" w:history="1">
        <w:r w:rsidRPr="009F318E">
          <w:rPr>
            <w:rStyle w:val="Hyperlink"/>
            <w:rFonts w:eastAsia="Calibri"/>
            <w:sz w:val="22"/>
            <w:szCs w:val="22"/>
            <w:lang w:val="en-CA"/>
          </w:rPr>
          <w:t>39681</w:t>
        </w:r>
      </w:hyperlink>
      <w:r w:rsidRPr="009F318E">
        <w:rPr>
          <w:rFonts w:eastAsia="Calibri"/>
          <w:sz w:val="22"/>
          <w:szCs w:val="22"/>
          <w:lang w:val="en-CA"/>
        </w:rPr>
        <w:t>)</w:t>
      </w:r>
    </w:p>
    <w:p w:rsidR="00A30607" w:rsidRPr="009F318E" w:rsidRDefault="00A30607" w:rsidP="00CB401B">
      <w:pPr>
        <w:ind w:left="357" w:hanging="357"/>
        <w:jc w:val="both"/>
        <w:rPr>
          <w:sz w:val="20"/>
        </w:rPr>
      </w:pPr>
    </w:p>
    <w:p w:rsidR="003C451D" w:rsidRPr="009F318E" w:rsidRDefault="009F318E" w:rsidP="009F318E">
      <w:pPr>
        <w:jc w:val="both"/>
        <w:rPr>
          <w:sz w:val="20"/>
        </w:rPr>
      </w:pPr>
      <w:r w:rsidRPr="009F318E">
        <w:rPr>
          <w:sz w:val="20"/>
        </w:rPr>
        <w:t>The application for leave to appeal from the judgment of the Court of Appeal of Alberta (Calgary), Numbers 1901-0243-A and 2001-0033-A, 2021 ABCA 95, dated March 15, 2021, is dismissed.</w:t>
      </w:r>
    </w:p>
    <w:p w:rsidR="003C451D" w:rsidRPr="009F318E" w:rsidRDefault="003C451D" w:rsidP="00CB401B">
      <w:pPr>
        <w:ind w:left="357" w:hanging="357"/>
        <w:jc w:val="both"/>
        <w:rPr>
          <w:sz w:val="20"/>
        </w:rPr>
      </w:pPr>
    </w:p>
    <w:p w:rsidR="009F318E" w:rsidRPr="009F318E" w:rsidRDefault="009F318E" w:rsidP="009F318E">
      <w:pPr>
        <w:jc w:val="both"/>
        <w:rPr>
          <w:sz w:val="20"/>
          <w:lang w:val="fr-CA"/>
        </w:rPr>
      </w:pPr>
      <w:r w:rsidRPr="009F318E">
        <w:rPr>
          <w:sz w:val="20"/>
          <w:lang w:val="fr-CA"/>
        </w:rPr>
        <w:t>La demande d’autorisation d’appel de l’arrêt de la Cour d’appel de l’Alberta (Calgary), numéros 1901-0243-A et 2001-0033-A, 2021 ABCA 95, daté du 15 mars 2021, est rejetée.</w:t>
      </w:r>
    </w:p>
    <w:p w:rsidR="003C451D" w:rsidRPr="009F318E" w:rsidRDefault="003C451D" w:rsidP="00CB401B">
      <w:pPr>
        <w:ind w:left="357" w:hanging="357"/>
        <w:jc w:val="both"/>
        <w:rPr>
          <w:sz w:val="20"/>
          <w:lang w:val="fr-CA"/>
        </w:rPr>
      </w:pPr>
    </w:p>
    <w:p w:rsidR="00BF66C0" w:rsidRPr="009F318E" w:rsidRDefault="00CB401B" w:rsidP="00BF66C0">
      <w:pPr>
        <w:jc w:val="both"/>
        <w:rPr>
          <w:sz w:val="20"/>
          <w:lang w:val="fr-CA"/>
        </w:rPr>
      </w:pPr>
      <w:bookmarkStart w:id="1" w:name="_GoBack"/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  <w:bookmarkEnd w:id="1"/>
    </w:p>
    <w:p w:rsidR="003C451D" w:rsidRPr="009F318E" w:rsidRDefault="003C451D" w:rsidP="00D3228D">
      <w:pPr>
        <w:ind w:left="357" w:hanging="357"/>
        <w:jc w:val="both"/>
        <w:rPr>
          <w:sz w:val="20"/>
        </w:rPr>
      </w:pPr>
    </w:p>
    <w:p w:rsidR="003C451D" w:rsidRPr="009F318E" w:rsidRDefault="003C451D" w:rsidP="00D3228D">
      <w:pPr>
        <w:ind w:left="357" w:hanging="357"/>
        <w:jc w:val="both"/>
        <w:rPr>
          <w:sz w:val="20"/>
        </w:rPr>
      </w:pPr>
    </w:p>
    <w:p w:rsidR="00A30607" w:rsidRPr="009F318E" w:rsidRDefault="00A30607" w:rsidP="00D3228D">
      <w:pPr>
        <w:ind w:left="357" w:hanging="357"/>
        <w:jc w:val="both"/>
        <w:rPr>
          <w:sz w:val="20"/>
        </w:rPr>
      </w:pPr>
    </w:p>
    <w:p w:rsidR="00D3344A" w:rsidRPr="009F318E" w:rsidRDefault="00D3344A" w:rsidP="00D3344A">
      <w:pPr>
        <w:widowControl w:val="0"/>
        <w:outlineLvl w:val="0"/>
      </w:pPr>
      <w:r w:rsidRPr="009F318E">
        <w:t xml:space="preserve">Supreme Court of Canada / Cour suprême du </w:t>
      </w:r>
      <w:proofErr w:type="gramStart"/>
      <w:r w:rsidRPr="009F318E">
        <w:t>Canada :</w:t>
      </w:r>
      <w:proofErr w:type="gramEnd"/>
      <w:r w:rsidRPr="009F318E">
        <w:t xml:space="preserve"> </w:t>
      </w:r>
    </w:p>
    <w:p w:rsidR="00D3344A" w:rsidRPr="009F318E" w:rsidRDefault="00CB401B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9F318E">
          <w:rPr>
            <w:rStyle w:val="Hyperlink"/>
          </w:rPr>
          <w:t>comments-commentaires@scc-csc.ca</w:t>
        </w:r>
      </w:hyperlink>
    </w:p>
    <w:p w:rsidR="00D3344A" w:rsidRPr="009F318E" w:rsidRDefault="00D3344A" w:rsidP="00D3344A">
      <w:pPr>
        <w:widowControl w:val="0"/>
        <w:outlineLvl w:val="0"/>
      </w:pPr>
      <w:r w:rsidRPr="009F318E">
        <w:t>(613) 995-4330</w:t>
      </w:r>
    </w:p>
    <w:p w:rsidR="00497B5E" w:rsidRPr="009F318E" w:rsidRDefault="00497B5E" w:rsidP="00497B5E">
      <w:pPr>
        <w:widowControl w:val="0"/>
        <w:rPr>
          <w:sz w:val="20"/>
        </w:rPr>
      </w:pPr>
    </w:p>
    <w:p w:rsidR="003F43E6" w:rsidRPr="009F318E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9F318E">
        <w:t>- 30</w:t>
      </w:r>
      <w:r w:rsidR="00312438" w:rsidRPr="009F318E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3A" w:rsidRDefault="00AD0B3A" w:rsidP="0034178A">
      <w:r>
        <w:separator/>
      </w:r>
    </w:p>
  </w:endnote>
  <w:endnote w:type="continuationSeparator" w:id="0">
    <w:p w:rsidR="00AD0B3A" w:rsidRDefault="00AD0B3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3A" w:rsidRDefault="00AD0B3A" w:rsidP="0034178A">
      <w:r>
        <w:separator/>
      </w:r>
    </w:p>
  </w:footnote>
  <w:footnote w:type="continuationSeparator" w:id="0">
    <w:p w:rsidR="00AD0B3A" w:rsidRDefault="00AD0B3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29A1"/>
    <w:multiLevelType w:val="hybridMultilevel"/>
    <w:tmpl w:val="82E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A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54A"/>
    <w:rsid w:val="000E78F4"/>
    <w:rsid w:val="000F042C"/>
    <w:rsid w:val="000F0D70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21CF"/>
    <w:rsid w:val="0014243F"/>
    <w:rsid w:val="00142C72"/>
    <w:rsid w:val="001434EE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F94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51D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04C"/>
    <w:rsid w:val="0041032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814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55C8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8DB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168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13A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18E"/>
    <w:rsid w:val="009F360E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B3A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01B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2025"/>
    <w:rsid w:val="00D0250E"/>
    <w:rsid w:val="00D0343C"/>
    <w:rsid w:val="00D035CB"/>
    <w:rsid w:val="00D03A3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965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968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3a%20-%20Judgments%20in%20Leave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FB7C-2F3C-4D3A-8F5F-5BE9F053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.3a - Judgments in Leave Applications.dotx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2021-08-17T19:40:00Z</dcterms:created>
  <dcterms:modified xsi:type="dcterms:W3CDTF">2021-09-23T11:47:00Z</dcterms:modified>
</cp:coreProperties>
</file>