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DD0EA9" w:rsidRDefault="00901C42" w:rsidP="006F2579">
      <w:pPr>
        <w:widowControl w:val="0"/>
        <w:jc w:val="center"/>
      </w:pPr>
      <w:r w:rsidRPr="00DD0EA9">
        <w:rPr>
          <w:b/>
        </w:rPr>
        <w:t>APPEAL</w:t>
      </w:r>
      <w:r w:rsidR="00F47ECB" w:rsidRPr="00DD0EA9">
        <w:rPr>
          <w:b/>
        </w:rPr>
        <w:t xml:space="preserve"> HEARD</w:t>
      </w:r>
    </w:p>
    <w:p w:rsidR="006F2579" w:rsidRPr="00DD0EA9" w:rsidRDefault="006F2579" w:rsidP="006F2579">
      <w:pPr>
        <w:widowControl w:val="0"/>
      </w:pPr>
    </w:p>
    <w:p w:rsidR="00741296" w:rsidRPr="00DD0EA9" w:rsidRDefault="003C01A4" w:rsidP="00741296">
      <w:pPr>
        <w:widowControl w:val="0"/>
      </w:pPr>
      <w:r>
        <w:rPr>
          <w:b/>
        </w:rPr>
        <w:t>February</w:t>
      </w:r>
      <w:r w:rsidR="00C31C58" w:rsidRPr="00DD0EA9">
        <w:rPr>
          <w:b/>
        </w:rPr>
        <w:t xml:space="preserve"> </w:t>
      </w:r>
      <w:r w:rsidR="003D6D18">
        <w:rPr>
          <w:b/>
        </w:rPr>
        <w:t>16</w:t>
      </w:r>
      <w:r w:rsidR="00D37EEF" w:rsidRPr="00DD0EA9">
        <w:rPr>
          <w:b/>
        </w:rPr>
        <w:t>, 20</w:t>
      </w:r>
      <w:r w:rsidR="00B94FD5" w:rsidRPr="00DD0EA9">
        <w:rPr>
          <w:b/>
        </w:rPr>
        <w:t>2</w:t>
      </w:r>
      <w:r w:rsidR="00DD0EA9" w:rsidRPr="00DD0EA9">
        <w:rPr>
          <w:b/>
        </w:rPr>
        <w:t>2</w:t>
      </w:r>
    </w:p>
    <w:p w:rsidR="006F2579" w:rsidRPr="00DD0EA9" w:rsidRDefault="006F2579" w:rsidP="006F2579">
      <w:pPr>
        <w:widowControl w:val="0"/>
      </w:pPr>
      <w:r w:rsidRPr="00DD0EA9">
        <w:rPr>
          <w:b/>
        </w:rPr>
        <w:t>For immediate release</w:t>
      </w:r>
    </w:p>
    <w:p w:rsidR="006F2579" w:rsidRPr="00DD0EA9" w:rsidRDefault="006F2579" w:rsidP="006F2579">
      <w:pPr>
        <w:widowControl w:val="0"/>
      </w:pPr>
    </w:p>
    <w:p w:rsidR="006F2579" w:rsidRPr="00DD0EA9" w:rsidRDefault="006F2579" w:rsidP="006F2579">
      <w:pPr>
        <w:widowControl w:val="0"/>
      </w:pPr>
      <w:r w:rsidRPr="00DD0EA9">
        <w:rPr>
          <w:b/>
        </w:rPr>
        <w:t>OTTAWA</w:t>
      </w:r>
      <w:r w:rsidRPr="00DD0EA9">
        <w:t xml:space="preserve"> – The Supreme Court of Canada announced today that</w:t>
      </w:r>
      <w:r w:rsidR="00320875" w:rsidRPr="00DD0EA9">
        <w:t xml:space="preserve"> the following </w:t>
      </w:r>
      <w:r w:rsidR="009A303A" w:rsidRPr="00DD0EA9">
        <w:t xml:space="preserve">appeal </w:t>
      </w:r>
      <w:r w:rsidR="00320875" w:rsidRPr="00DD0EA9">
        <w:t>w</w:t>
      </w:r>
      <w:r w:rsidR="00C52681" w:rsidRPr="00DD0EA9">
        <w:t>as</w:t>
      </w:r>
      <w:r w:rsidR="004B7BD2" w:rsidRPr="00DD0EA9">
        <w:t xml:space="preserve"> </w:t>
      </w:r>
      <w:r w:rsidR="00320875" w:rsidRPr="00DD0EA9">
        <w:t>heard</w:t>
      </w:r>
      <w:r w:rsidR="00463DFE" w:rsidRPr="00DD0EA9">
        <w:t>.</w:t>
      </w:r>
    </w:p>
    <w:p w:rsidR="00C55E42" w:rsidRPr="00DD0EA9" w:rsidRDefault="00C55E42" w:rsidP="006F2579">
      <w:pPr>
        <w:widowControl w:val="0"/>
        <w:rPr>
          <w:szCs w:val="24"/>
        </w:rPr>
      </w:pPr>
    </w:p>
    <w:p w:rsidR="006F2579" w:rsidRPr="00DD0EA9" w:rsidRDefault="006F2579" w:rsidP="006F2579">
      <w:pPr>
        <w:widowControl w:val="0"/>
      </w:pPr>
    </w:p>
    <w:p w:rsidR="006F2579" w:rsidRPr="00DD0EA9" w:rsidRDefault="00901C42" w:rsidP="006F2579">
      <w:pPr>
        <w:widowControl w:val="0"/>
        <w:jc w:val="center"/>
        <w:rPr>
          <w:lang w:val="fr-CA"/>
        </w:rPr>
      </w:pPr>
      <w:r w:rsidRPr="00DD0EA9">
        <w:rPr>
          <w:b/>
          <w:lang w:val="fr-CA"/>
        </w:rPr>
        <w:t>APPEL ENTENDU</w:t>
      </w:r>
    </w:p>
    <w:p w:rsidR="006F2579" w:rsidRPr="00DD0EA9" w:rsidRDefault="006F2579" w:rsidP="006F2579">
      <w:pPr>
        <w:widowControl w:val="0"/>
        <w:rPr>
          <w:lang w:val="fr-CA"/>
        </w:rPr>
      </w:pPr>
    </w:p>
    <w:p w:rsidR="00741296" w:rsidRPr="00DD0EA9" w:rsidRDefault="00741296" w:rsidP="00741296">
      <w:pPr>
        <w:widowControl w:val="0"/>
        <w:rPr>
          <w:lang w:val="fr-CA"/>
        </w:rPr>
      </w:pPr>
      <w:r w:rsidRPr="00DD0EA9">
        <w:rPr>
          <w:b/>
          <w:lang w:val="fr-CA"/>
        </w:rPr>
        <w:t xml:space="preserve">Le </w:t>
      </w:r>
      <w:r w:rsidR="003D6D18">
        <w:rPr>
          <w:b/>
          <w:lang w:val="fr-CA"/>
        </w:rPr>
        <w:t>16</w:t>
      </w:r>
      <w:r w:rsidR="00C31C58" w:rsidRPr="00DD0EA9">
        <w:rPr>
          <w:b/>
          <w:lang w:val="fr-CA"/>
        </w:rPr>
        <w:t xml:space="preserve"> </w:t>
      </w:r>
      <w:r w:rsidR="003C01A4">
        <w:rPr>
          <w:b/>
          <w:lang w:val="fr-CA"/>
        </w:rPr>
        <w:t>fé</w:t>
      </w:r>
      <w:r w:rsidR="00DD0EA9" w:rsidRPr="00DD0EA9">
        <w:rPr>
          <w:b/>
          <w:lang w:val="fr-CA"/>
        </w:rPr>
        <w:t>v</w:t>
      </w:r>
      <w:r w:rsidR="003C01A4">
        <w:rPr>
          <w:b/>
          <w:lang w:val="fr-CA"/>
        </w:rPr>
        <w:t>r</w:t>
      </w:r>
      <w:r w:rsidR="00DD0EA9" w:rsidRPr="00DD0EA9">
        <w:rPr>
          <w:b/>
          <w:lang w:val="fr-CA"/>
        </w:rPr>
        <w:t>ier</w:t>
      </w:r>
      <w:r w:rsidR="00D37EEF" w:rsidRPr="00DD0EA9">
        <w:rPr>
          <w:b/>
          <w:lang w:val="fr-CA"/>
        </w:rPr>
        <w:t xml:space="preserve"> 20</w:t>
      </w:r>
      <w:r w:rsidR="00B94FD5" w:rsidRPr="00DD0EA9">
        <w:rPr>
          <w:b/>
          <w:lang w:val="fr-CA"/>
        </w:rPr>
        <w:t>2</w:t>
      </w:r>
      <w:r w:rsidR="00DD0EA9" w:rsidRPr="00DD0EA9">
        <w:rPr>
          <w:b/>
          <w:lang w:val="fr-CA"/>
        </w:rPr>
        <w:t>2</w:t>
      </w:r>
    </w:p>
    <w:p w:rsidR="006F2579" w:rsidRPr="00DD0EA9" w:rsidRDefault="006F2579" w:rsidP="006F2579">
      <w:pPr>
        <w:widowControl w:val="0"/>
        <w:rPr>
          <w:lang w:val="fr-CA"/>
        </w:rPr>
      </w:pPr>
      <w:r w:rsidRPr="00DD0EA9">
        <w:rPr>
          <w:b/>
          <w:lang w:val="fr-CA"/>
        </w:rPr>
        <w:t>Pour diffusion immédiate</w:t>
      </w:r>
    </w:p>
    <w:p w:rsidR="006F2579" w:rsidRPr="00DD0EA9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DD0EA9">
        <w:rPr>
          <w:b/>
          <w:lang w:val="fr-CA"/>
        </w:rPr>
        <w:t>OTTAWA</w:t>
      </w:r>
      <w:r w:rsidRPr="00DD0EA9">
        <w:rPr>
          <w:lang w:val="fr-CA"/>
        </w:rPr>
        <w:t xml:space="preserve"> – La Cour suprême du Canada </w:t>
      </w:r>
      <w:r w:rsidR="005A6271" w:rsidRPr="00DD0EA9">
        <w:rPr>
          <w:lang w:val="fr-CA"/>
        </w:rPr>
        <w:t xml:space="preserve">a annoncé aujourd’hui que </w:t>
      </w:r>
      <w:r w:rsidR="009A303A" w:rsidRPr="00DD0EA9">
        <w:rPr>
          <w:lang w:val="fr-CA"/>
        </w:rPr>
        <w:t>l</w:t>
      </w:r>
      <w:r w:rsidR="00C52681" w:rsidRPr="00DD0EA9">
        <w:rPr>
          <w:lang w:val="fr-CA"/>
        </w:rPr>
        <w:t>’</w:t>
      </w:r>
      <w:r w:rsidR="009A303A" w:rsidRPr="00DD0EA9">
        <w:rPr>
          <w:lang w:val="fr-CA"/>
        </w:rPr>
        <w:t xml:space="preserve">appel </w:t>
      </w:r>
      <w:r w:rsidR="003B0A7D" w:rsidRPr="00DD0EA9">
        <w:rPr>
          <w:lang w:val="fr-CA"/>
        </w:rPr>
        <w:t xml:space="preserve">suivant </w:t>
      </w:r>
      <w:r w:rsidR="00C52681" w:rsidRPr="00DD0EA9">
        <w:rPr>
          <w:lang w:val="fr-CA"/>
        </w:rPr>
        <w:t>a</w:t>
      </w:r>
      <w:r w:rsidR="00643D99" w:rsidRPr="00DD0EA9">
        <w:rPr>
          <w:lang w:val="fr-CA"/>
        </w:rPr>
        <w:t xml:space="preserve"> </w:t>
      </w:r>
      <w:r w:rsidR="00866BC0" w:rsidRPr="00DD0EA9">
        <w:rPr>
          <w:lang w:val="fr-CA"/>
        </w:rPr>
        <w:t>été entendu</w:t>
      </w:r>
      <w:r w:rsidR="005A6271" w:rsidRPr="00DD0EA9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2C22EB" w:rsidRPr="00BF35A0" w:rsidRDefault="00852779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8E0712" w:rsidRDefault="00144756" w:rsidP="00144756">
      <w:pPr>
        <w:widowControl w:val="0"/>
        <w:rPr>
          <w:szCs w:val="24"/>
          <w:lang w:val="fr-CA"/>
        </w:rPr>
      </w:pPr>
    </w:p>
    <w:p w:rsidR="00144756" w:rsidRPr="003D6D18" w:rsidRDefault="003D6D18" w:rsidP="00144756">
      <w:pPr>
        <w:widowControl w:val="0"/>
        <w:rPr>
          <w:szCs w:val="24"/>
        </w:rPr>
      </w:pPr>
      <w:r w:rsidRPr="003D6D18">
        <w:rPr>
          <w:b/>
          <w:szCs w:val="24"/>
        </w:rPr>
        <w:t xml:space="preserve">Annapolis Group Inc. v. Halifax Regional Municipality </w:t>
      </w:r>
      <w:r w:rsidR="00E43E8E" w:rsidRPr="00E43E8E">
        <w:rPr>
          <w:szCs w:val="24"/>
        </w:rPr>
        <w:t>(</w:t>
      </w:r>
      <w:r>
        <w:rPr>
          <w:szCs w:val="24"/>
        </w:rPr>
        <w:t>N.S</w:t>
      </w:r>
      <w:r w:rsidR="00E43E8E" w:rsidRPr="00E43E8E">
        <w:rPr>
          <w:szCs w:val="24"/>
        </w:rPr>
        <w:t>.) (Ci</w:t>
      </w:r>
      <w:r>
        <w:rPr>
          <w:szCs w:val="24"/>
        </w:rPr>
        <w:t>v</w:t>
      </w:r>
      <w:r w:rsidR="00E43E8E" w:rsidRPr="00E43E8E">
        <w:rPr>
          <w:szCs w:val="24"/>
        </w:rPr>
        <w:t>il) (By Leave</w:t>
      </w:r>
      <w:r w:rsidR="00E43E8E" w:rsidRPr="003D6D18">
        <w:rPr>
          <w:szCs w:val="24"/>
        </w:rPr>
        <w:t>)</w:t>
      </w:r>
      <w:r w:rsidR="00DD0EA9" w:rsidRPr="003D6D18">
        <w:rPr>
          <w:szCs w:val="24"/>
        </w:rPr>
        <w:t xml:space="preserve"> </w:t>
      </w:r>
      <w:r w:rsidRPr="003D6D18">
        <w:rPr>
          <w:szCs w:val="24"/>
        </w:rPr>
        <w:t>(</w:t>
      </w:r>
      <w:hyperlink r:id="rId7" w:history="1">
        <w:r w:rsidRPr="003D6D18">
          <w:rPr>
            <w:rStyle w:val="Hyperlink"/>
            <w:szCs w:val="24"/>
          </w:rPr>
          <w:t>39594</w:t>
        </w:r>
      </w:hyperlink>
      <w:r w:rsidRPr="003D6D18">
        <w:rPr>
          <w:szCs w:val="24"/>
        </w:rPr>
        <w:t>)</w:t>
      </w:r>
    </w:p>
    <w:p w:rsidR="00144756" w:rsidRPr="006E50D6" w:rsidRDefault="00144756" w:rsidP="00144756">
      <w:pPr>
        <w:widowControl w:val="0"/>
        <w:ind w:left="1109" w:hanging="1109"/>
      </w:pPr>
    </w:p>
    <w:p w:rsidR="00144756" w:rsidRPr="00970F9B" w:rsidRDefault="00144756" w:rsidP="00144756">
      <w:pPr>
        <w:widowControl w:val="0"/>
        <w:ind w:left="1109" w:hanging="1109"/>
      </w:pPr>
      <w:r w:rsidRPr="00F766FC">
        <w:t xml:space="preserve">Coram: </w:t>
      </w:r>
      <w:r w:rsidRPr="00F766FC">
        <w:tab/>
      </w:r>
      <w:r w:rsidR="00C1571D" w:rsidRPr="00F766FC">
        <w:t>Wagner C.J. and Moldaver, Karakatsanis, Côté, Brown, Rowe, Martin</w:t>
      </w:r>
      <w:r w:rsidR="002C7A4A" w:rsidRPr="00F766FC">
        <w:t>,</w:t>
      </w:r>
      <w:r w:rsidR="00C1571D" w:rsidRPr="00F766FC">
        <w:t xml:space="preserve"> Kasirer</w:t>
      </w:r>
      <w:r w:rsidR="002C7A4A" w:rsidRPr="00F766FC">
        <w:t xml:space="preserve"> and Jamal</w:t>
      </w:r>
      <w:r w:rsidR="00C1571D" w:rsidRPr="00F766FC">
        <w:t xml:space="preserve"> JJ.</w:t>
      </w:r>
    </w:p>
    <w:p w:rsidR="00144756" w:rsidRPr="00970F9B" w:rsidRDefault="00144756" w:rsidP="00144756">
      <w:pPr>
        <w:widowControl w:val="0"/>
        <w:ind w:left="1109" w:hanging="1109"/>
      </w:pPr>
    </w:p>
    <w:p w:rsidR="00144756" w:rsidRPr="00970F9B" w:rsidRDefault="00144756" w:rsidP="00144756">
      <w:pPr>
        <w:widowControl w:val="0"/>
        <w:ind w:left="1109" w:hanging="1109"/>
      </w:pPr>
      <w:r w:rsidRPr="00F766FC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Default="0085277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Canada : </w:t>
      </w:r>
    </w:p>
    <w:p w:rsidR="00D3344A" w:rsidRPr="003E76A1" w:rsidRDefault="0085277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0D55C4" w:rsidRPr="00D5132F" w:rsidRDefault="00DC16FE" w:rsidP="00DD0EA9">
      <w:pPr>
        <w:pStyle w:val="Footer"/>
        <w:jc w:val="center"/>
      </w:pPr>
      <w:r w:rsidRPr="003E76A1">
        <w:t>- 30 -</w:t>
      </w:r>
      <w:bookmarkEnd w:id="0"/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8E" w:rsidRDefault="00F13D8E" w:rsidP="0034178A">
      <w:r>
        <w:separator/>
      </w:r>
    </w:p>
  </w:endnote>
  <w:endnote w:type="continuationSeparator" w:id="0">
    <w:p w:rsidR="00F13D8E" w:rsidRDefault="00F13D8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8E" w:rsidRDefault="00F13D8E" w:rsidP="0034178A">
      <w:r>
        <w:separator/>
      </w:r>
    </w:p>
  </w:footnote>
  <w:footnote w:type="continuationSeparator" w:id="0">
    <w:p w:rsidR="00F13D8E" w:rsidRDefault="00F13D8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E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D52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657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1A4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D6D18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2779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105A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0EA9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3E8E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3D8E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6F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59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2021-11-25T15:46:00Z</dcterms:created>
  <dcterms:modified xsi:type="dcterms:W3CDTF">2022-02-16T17:16:00Z</dcterms:modified>
</cp:coreProperties>
</file>